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8F" w:rsidRPr="00016ED5" w:rsidRDefault="00C63B74" w:rsidP="00FE60D5">
      <w:pPr>
        <w:spacing w:before="0"/>
        <w:rPr>
          <w:lang w:val="en-GB"/>
        </w:rPr>
      </w:pPr>
      <w:r w:rsidRPr="00C63B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AC48F" wp14:editId="457374BF">
                <wp:simplePos x="0" y="0"/>
                <wp:positionH relativeFrom="column">
                  <wp:posOffset>4838700</wp:posOffset>
                </wp:positionH>
                <wp:positionV relativeFrom="paragraph">
                  <wp:posOffset>171450</wp:posOffset>
                </wp:positionV>
                <wp:extent cx="423862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B74" w:rsidRDefault="00C63B74" w:rsidP="00C63B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647950" cy="1254657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C log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0986" cy="12560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3.5pt;width:33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2i7IQIAABwEAAAOAAAAZHJzL2Uyb0RvYy54bWysU9uO2yAQfa/Uf0C8N3acZJt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" stroked="f">
                <v:textbox style="mso-fit-shape-to-text:t">
                  <w:txbxContent>
                    <w:p w:rsidR="00C63B74" w:rsidRDefault="00C63B74" w:rsidP="00C63B74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647950" cy="1254657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C logo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0986" cy="12560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0D5" w:rsidRPr="00016E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8845AE3" wp14:editId="689F9818">
                <wp:simplePos x="0" y="0"/>
                <wp:positionH relativeFrom="column">
                  <wp:posOffset>-276225</wp:posOffset>
                </wp:positionH>
                <wp:positionV relativeFrom="paragraph">
                  <wp:posOffset>-219075</wp:posOffset>
                </wp:positionV>
                <wp:extent cx="10696575" cy="7498080"/>
                <wp:effectExtent l="19050" t="114300" r="142875" b="140970"/>
                <wp:wrapNone/>
                <wp:docPr id="1" name="Picture 3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6575" cy="7498080"/>
                          <a:chOff x="0" y="109821"/>
                          <a:chExt cx="9961183" cy="7572074"/>
                        </a:xfrm>
                      </wpg:grpSpPr>
                      <wps:wsp>
                        <wps:cNvPr id="2" name="Freeform: Shape 2"/>
                        <wps:cNvSpPr/>
                        <wps:spPr>
                          <a:xfrm>
                            <a:off x="0" y="219073"/>
                            <a:ext cx="1246878" cy="7404180"/>
                          </a:xfrm>
                          <a:custGeom>
                            <a:avLst/>
                            <a:gdLst>
                              <a:gd name="connsiteX0" fmla="*/ 1219192 w 1246878"/>
                              <a:gd name="connsiteY0" fmla="*/ 0 h 7404180"/>
                              <a:gd name="connsiteX1" fmla="*/ 686558 w 1246878"/>
                              <a:gd name="connsiteY1" fmla="*/ 0 h 7404180"/>
                              <a:gd name="connsiteX2" fmla="*/ 566797 w 1246878"/>
                              <a:gd name="connsiteY2" fmla="*/ 5194902 h 7404180"/>
                              <a:gd name="connsiteX3" fmla="*/ 0 w 1246878"/>
                              <a:gd name="connsiteY3" fmla="*/ 5987378 h 7404180"/>
                              <a:gd name="connsiteX4" fmla="*/ 0 w 1246878"/>
                              <a:gd name="connsiteY4" fmla="*/ 7398085 h 7404180"/>
                              <a:gd name="connsiteX5" fmla="*/ 41529 w 1246878"/>
                              <a:gd name="connsiteY5" fmla="*/ 7404181 h 7404180"/>
                              <a:gd name="connsiteX6" fmla="*/ 1107306 w 1246878"/>
                              <a:gd name="connsiteY6" fmla="*/ 5330792 h 7404180"/>
                              <a:gd name="connsiteX7" fmla="*/ 1219192 w 1246878"/>
                              <a:gd name="connsiteY7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246878" h="7404180">
                                <a:moveTo>
                                  <a:pt x="1219192" y="0"/>
                                </a:moveTo>
                                <a:lnTo>
                                  <a:pt x="686558" y="0"/>
                                </a:lnTo>
                                <a:cubicBezTo>
                                  <a:pt x="686558" y="0"/>
                                  <a:pt x="742437" y="4701257"/>
                                  <a:pt x="566797" y="5194902"/>
                                </a:cubicBezTo>
                                <a:cubicBezTo>
                                  <a:pt x="505203" y="5367876"/>
                                  <a:pt x="274699" y="5668991"/>
                                  <a:pt x="0" y="5987378"/>
                                </a:cubicBezTo>
                                <a:lnTo>
                                  <a:pt x="0" y="7398085"/>
                                </a:lnTo>
                                <a:lnTo>
                                  <a:pt x="41529" y="7404181"/>
                                </a:lnTo>
                                <a:cubicBezTo>
                                  <a:pt x="41529" y="7404181"/>
                                  <a:pt x="903218" y="6008078"/>
                                  <a:pt x="1107306" y="5330792"/>
                                </a:cubicBezTo>
                                <a:cubicBezTo>
                                  <a:pt x="1330317" y="4589625"/>
                                  <a:pt x="1219192" y="0"/>
                                  <a:pt x="12191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30221" y="218946"/>
                            <a:ext cx="1420729" cy="7404180"/>
                          </a:xfrm>
                          <a:custGeom>
                            <a:avLst/>
                            <a:gdLst>
                              <a:gd name="connsiteX0" fmla="*/ 880359 w 1420729"/>
                              <a:gd name="connsiteY0" fmla="*/ 127 h 7404180"/>
                              <a:gd name="connsiteX1" fmla="*/ 800095 w 1420729"/>
                              <a:gd name="connsiteY1" fmla="*/ 5359493 h 7404180"/>
                              <a:gd name="connsiteX2" fmla="*/ 0 w 1420729"/>
                              <a:gd name="connsiteY2" fmla="*/ 7404181 h 7404180"/>
                              <a:gd name="connsiteX3" fmla="*/ 1240020 w 1420729"/>
                              <a:gd name="connsiteY3" fmla="*/ 7404181 h 7404180"/>
                              <a:gd name="connsiteX4" fmla="*/ 1402198 w 1420729"/>
                              <a:gd name="connsiteY4" fmla="*/ 5388322 h 7404180"/>
                              <a:gd name="connsiteX5" fmla="*/ 1413247 w 1420729"/>
                              <a:gd name="connsiteY5" fmla="*/ 0 h 74041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20729" h="7404180">
                                <a:moveTo>
                                  <a:pt x="880359" y="127"/>
                                </a:moveTo>
                                <a:cubicBezTo>
                                  <a:pt x="880359" y="127"/>
                                  <a:pt x="975862" y="4865593"/>
                                  <a:pt x="800095" y="5359493"/>
                                </a:cubicBezTo>
                                <a:cubicBezTo>
                                  <a:pt x="624328" y="5853394"/>
                                  <a:pt x="0" y="7404181"/>
                                  <a:pt x="0" y="7404181"/>
                                </a:cubicBezTo>
                                <a:lnTo>
                                  <a:pt x="1240020" y="7404181"/>
                                </a:lnTo>
                                <a:cubicBezTo>
                                  <a:pt x="1240020" y="7404181"/>
                                  <a:pt x="1376798" y="6193878"/>
                                  <a:pt x="1402198" y="5388322"/>
                                </a:cubicBezTo>
                                <a:cubicBezTo>
                                  <a:pt x="1435980" y="4313655"/>
                                  <a:pt x="1413247" y="0"/>
                                  <a:pt x="14132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2149433" y="176401"/>
                            <a:ext cx="1418101" cy="7378780"/>
                          </a:xfrm>
                          <a:custGeom>
                            <a:avLst/>
                            <a:gdLst>
                              <a:gd name="connsiteX0" fmla="*/ 23523 w 1418101"/>
                              <a:gd name="connsiteY0" fmla="*/ 0 h 7378780"/>
                              <a:gd name="connsiteX1" fmla="*/ 22253 w 1418101"/>
                              <a:gd name="connsiteY1" fmla="*/ 5401911 h 7378780"/>
                              <a:gd name="connsiteX2" fmla="*/ 225452 w 1418101"/>
                              <a:gd name="connsiteY2" fmla="*/ 7378781 h 7378780"/>
                              <a:gd name="connsiteX3" fmla="*/ 1418101 w 1418101"/>
                              <a:gd name="connsiteY3" fmla="*/ 7378781 h 7378780"/>
                              <a:gd name="connsiteX4" fmla="*/ 597051 w 1418101"/>
                              <a:gd name="connsiteY4" fmla="*/ 5125942 h 7378780"/>
                              <a:gd name="connsiteX5" fmla="*/ 555650 w 1418101"/>
                              <a:gd name="connsiteY5" fmla="*/ 0 h 73787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18101" h="7378780">
                                <a:moveTo>
                                  <a:pt x="23523" y="0"/>
                                </a:moveTo>
                                <a:cubicBezTo>
                                  <a:pt x="23523" y="0"/>
                                  <a:pt x="-28547" y="4552414"/>
                                  <a:pt x="22253" y="5401911"/>
                                </a:cubicBezTo>
                                <a:cubicBezTo>
                                  <a:pt x="73053" y="6251409"/>
                                  <a:pt x="225452" y="7378781"/>
                                  <a:pt x="225452" y="7378781"/>
                                </a:cubicBezTo>
                                <a:lnTo>
                                  <a:pt x="1418101" y="7378781"/>
                                </a:lnTo>
                                <a:cubicBezTo>
                                  <a:pt x="1418101" y="7378781"/>
                                  <a:pt x="705128" y="5692358"/>
                                  <a:pt x="597051" y="5125942"/>
                                </a:cubicBezTo>
                                <a:cubicBezTo>
                                  <a:pt x="488975" y="4559526"/>
                                  <a:pt x="555650" y="0"/>
                                  <a:pt x="5556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D9CD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2866223" y="176401"/>
                            <a:ext cx="2542164" cy="7446852"/>
                          </a:xfrm>
                          <a:custGeom>
                            <a:avLst/>
                            <a:gdLst>
                              <a:gd name="connsiteX0" fmla="*/ 15516 w 2542164"/>
                              <a:gd name="connsiteY0" fmla="*/ 0 h 7446852"/>
                              <a:gd name="connsiteX1" fmla="*/ 85873 w 2542164"/>
                              <a:gd name="connsiteY1" fmla="*/ 5118703 h 7446852"/>
                              <a:gd name="connsiteX2" fmla="*/ 1251472 w 2542164"/>
                              <a:gd name="connsiteY2" fmla="*/ 7446852 h 7446852"/>
                              <a:gd name="connsiteX3" fmla="*/ 2542165 w 2542164"/>
                              <a:gd name="connsiteY3" fmla="*/ 7446852 h 7446852"/>
                              <a:gd name="connsiteX4" fmla="*/ 700804 w 2542164"/>
                              <a:gd name="connsiteY4" fmla="*/ 5155025 h 7446852"/>
                              <a:gd name="connsiteX5" fmla="*/ 547770 w 2542164"/>
                              <a:gd name="connsiteY5" fmla="*/ 0 h 7446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542164" h="7446852">
                                <a:moveTo>
                                  <a:pt x="15516" y="0"/>
                                </a:moveTo>
                                <a:cubicBezTo>
                                  <a:pt x="15516" y="0"/>
                                  <a:pt x="-49254" y="4392648"/>
                                  <a:pt x="85873" y="5118703"/>
                                </a:cubicBezTo>
                                <a:cubicBezTo>
                                  <a:pt x="221001" y="5844757"/>
                                  <a:pt x="1251472" y="7446852"/>
                                  <a:pt x="1251472" y="7446852"/>
                                </a:cubicBezTo>
                                <a:lnTo>
                                  <a:pt x="2542165" y="7446852"/>
                                </a:lnTo>
                                <a:cubicBezTo>
                                  <a:pt x="2542165" y="7446852"/>
                                  <a:pt x="943753" y="6106122"/>
                                  <a:pt x="700804" y="5155025"/>
                                </a:cubicBezTo>
                                <a:cubicBezTo>
                                  <a:pt x="457854" y="4203928"/>
                                  <a:pt x="547770" y="0"/>
                                  <a:pt x="547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85724" y="109821"/>
                            <a:ext cx="9875459" cy="7572074"/>
                          </a:xfrm>
                          <a:custGeom>
                            <a:avLst/>
                            <a:gdLst>
                              <a:gd name="connsiteX0" fmla="*/ 0 w 9875458"/>
                              <a:gd name="connsiteY0" fmla="*/ 0 h 7572073"/>
                              <a:gd name="connsiteX1" fmla="*/ 9875458 w 9875458"/>
                              <a:gd name="connsiteY1" fmla="*/ 0 h 7572073"/>
                              <a:gd name="connsiteX2" fmla="*/ 9875458 w 9875458"/>
                              <a:gd name="connsiteY2" fmla="*/ 7572073 h 7572073"/>
                              <a:gd name="connsiteX3" fmla="*/ 0 w 9875458"/>
                              <a:gd name="connsiteY3" fmla="*/ 7572073 h 75720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9875458" h="7572073">
                                <a:moveTo>
                                  <a:pt x="0" y="0"/>
                                </a:moveTo>
                                <a:lnTo>
                                  <a:pt x="9875458" y="0"/>
                                </a:lnTo>
                                <a:lnTo>
                                  <a:pt x="9875458" y="7572073"/>
                                </a:lnTo>
                                <a:lnTo>
                                  <a:pt x="0" y="7572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759" cap="flat">
                            <a:solidFill>
                              <a:schemeClr val="accent3"/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537960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: Shape 11"/>
                        <wps:cNvSpPr/>
                        <wps:spPr>
                          <a:xfrm>
                            <a:off x="814064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6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8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6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8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2249155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2973051" y="2298939"/>
                            <a:ext cx="331340" cy="315339"/>
                          </a:xfrm>
                          <a:custGeom>
                            <a:avLst/>
                            <a:gdLst>
                              <a:gd name="connsiteX0" fmla="*/ 208660 w 331340"/>
                              <a:gd name="connsiteY0" fmla="*/ 115061 h 315339"/>
                              <a:gd name="connsiteX1" fmla="*/ 331341 w 331340"/>
                              <a:gd name="connsiteY1" fmla="*/ 120776 h 315339"/>
                              <a:gd name="connsiteX2" fmla="*/ 235075 w 331340"/>
                              <a:gd name="connsiteY2" fmla="*/ 196976 h 315339"/>
                              <a:gd name="connsiteX3" fmla="*/ 267460 w 331340"/>
                              <a:gd name="connsiteY3" fmla="*/ 315339 h 315339"/>
                              <a:gd name="connsiteX4" fmla="*/ 165226 w 331340"/>
                              <a:gd name="connsiteY4" fmla="*/ 247394 h 315339"/>
                              <a:gd name="connsiteX5" fmla="*/ 62737 w 331340"/>
                              <a:gd name="connsiteY5" fmla="*/ 314831 h 315339"/>
                              <a:gd name="connsiteX6" fmla="*/ 95757 w 331340"/>
                              <a:gd name="connsiteY6" fmla="*/ 196595 h 315339"/>
                              <a:gd name="connsiteX7" fmla="*/ 0 w 331340"/>
                              <a:gd name="connsiteY7" fmla="*/ 119887 h 315339"/>
                              <a:gd name="connsiteX8" fmla="*/ 122554 w 331340"/>
                              <a:gd name="connsiteY8" fmla="*/ 114807 h 315339"/>
                              <a:gd name="connsiteX9" fmla="*/ 165988 w 331340"/>
                              <a:gd name="connsiteY9" fmla="*/ 0 h 315339"/>
                              <a:gd name="connsiteX10" fmla="*/ 208660 w 331340"/>
                              <a:gd name="connsiteY10" fmla="*/ 115061 h 3153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331340" h="315339">
                                <a:moveTo>
                                  <a:pt x="208660" y="115061"/>
                                </a:moveTo>
                                <a:lnTo>
                                  <a:pt x="331341" y="120776"/>
                                </a:lnTo>
                                <a:lnTo>
                                  <a:pt x="235075" y="196976"/>
                                </a:lnTo>
                                <a:lnTo>
                                  <a:pt x="267460" y="315339"/>
                                </a:lnTo>
                                <a:lnTo>
                                  <a:pt x="165226" y="247394"/>
                                </a:lnTo>
                                <a:lnTo>
                                  <a:pt x="62737" y="314831"/>
                                </a:lnTo>
                                <a:lnTo>
                                  <a:pt x="95757" y="196595"/>
                                </a:lnTo>
                                <a:lnTo>
                                  <a:pt x="0" y="119887"/>
                                </a:lnTo>
                                <a:lnTo>
                                  <a:pt x="122554" y="114807"/>
                                </a:lnTo>
                                <a:lnTo>
                                  <a:pt x="165988" y="0"/>
                                </a:lnTo>
                                <a:lnTo>
                                  <a:pt x="208660" y="115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Picture 3" o:spid="_x0000_s1026" style="position:absolute;margin-left:-21.75pt;margin-top:-17.25pt;width:842.25pt;height:590.4pt;z-index:-251657216;mso-width-relative:margin;mso-height-relative:margin" coordorigin=",1098" coordsize="99611,7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">
                <v:shape id="Freeform: Shape 2" o:spid="_x0000_s1027" style="position:absolute;top:2190;width:12468;height:74042;visibility:visible;mso-wrap-style:square;v-text-anchor:middle" coordsize="1246878,74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T6MAA&#10;AADaAAAADwAAAGRycy9kb3ducmV2LnhtbESPQYvCMBSE7wv+h/AEb2tiD6LVKCIK1tvqsudH82yL&#10;zUtJUq3/3iws7HGYmW+Y9XawrXiQD41jDbOpAkFcOtNwpeH7evxcgAgR2WDrmDS8KMB2M/pYY27c&#10;k7/ocYmVSBAOOWqoY+xyKUNZk8UwdR1x8m7OW4xJ+koaj88Et63MlJpLiw2nhRo72tdU3i+91XBS&#10;zbE47wpfLQ9qUcSs7/Y/vdaT8bBbgYg0xP/wX/tkNGTweyXd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/T6MAAAADaAAAADwAAAAAAAAAAAAAAAACYAgAAZHJzL2Rvd25y&#10;ZXYueG1sUEsFBgAAAAAEAAQA9QAAAIUDAAAAAA==&#10;" path="m1219192,l686558,v,,55879,4701257,-119761,5194902c505203,5367876,274699,5668991,,5987378l,7398085r41529,6096c41529,7404181,903218,6008078,1107306,5330792,1330317,4589625,1219192,,1219192,xe" fillcolor="#da5644 [3208]" stroked="f" strokeweight=".35244mm">
                  <v:stroke joinstyle="miter"/>
                  <v:path arrowok="t" o:connecttype="custom" o:connectlocs="1219192,0;686558,0;566797,5194902;0,5987378;0,7398085;41529,7404181;1107306,5330792;1219192,0" o:connectangles="0,0,0,0,0,0,0,0"/>
                </v:shape>
                <v:shape id="Freeform: Shape 6" o:spid="_x0000_s1028" style="position:absolute;left:5302;top:2189;width:14207;height:74042;visibility:visible;mso-wrap-style:square;v-text-anchor:middle" coordsize="1420729,74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FEcQA&#10;AADaAAAADwAAAGRycy9kb3ducmV2LnhtbESPQWsCMRSE74X+h/AKXkrNKiLtapSiiF48rC2It8fm&#10;NVncvKybqOu/N4LQ4zAz3zDTeedqcaE2VJ4VDPoZCOLS64qNgt+f1ccniBCRNdaeScGNAsxnry9T&#10;zLW/ckGXXTQiQTjkqMDG2ORShtKSw9D3DXHy/nzrMCbZGqlbvCa4q+Uwy8bSYcVpwWJDC0vlcXd2&#10;Ck5FtjVfZj0aFPZ42O/X2+XtXSvVe+u+JyAidfE//GxvtIIxPK6k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6hRHEAAAA2gAAAA8AAAAAAAAAAAAAAAAAmAIAAGRycy9k&#10;b3ducmV2LnhtbFBLBQYAAAAABAAEAPUAAACJAwAAAAA=&#10;" path="m880359,127v,,95503,4865466,-80264,5359366c624328,5853394,,7404181,,7404181r1240020,c1240020,7404181,1376798,6193878,1402198,5388322,1435980,4313655,1413247,,1413247,l880359,127xe" fillcolor="#f28d35 [3205]" stroked="f" strokeweight=".35244mm">
                  <v:stroke joinstyle="miter"/>
                  <v:path arrowok="t" o:connecttype="custom" o:connectlocs="880359,127;800095,5359493;0,7404181;1240020,7404181;1402198,5388322;1413247,0" o:connectangles="0,0,0,0,0,0"/>
                </v:shape>
                <v:shape id="Freeform: Shape 7" o:spid="_x0000_s1029" style="position:absolute;left:21494;top:1764;width:14181;height:73787;visibility:visible;mso-wrap-style:square;v-text-anchor:middle" coordsize="1418101,737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pvMMA&#10;AADaAAAADwAAAGRycy9kb3ducmV2LnhtbESPQWvCQBSE7wX/w/KEXorZtGAM0VVEKM01pod6e2Sf&#10;STD7dsluNe2v7xYEj8PMfMNsdpMZxJVG31tW8JqkIIgbq3tuFXzW74schA/IGgfLpOCHPOy2s6cN&#10;FtreuKLrMbQiQtgXqKALwRVS+qYjgz6xjjh6ZzsaDFGOrdQj3iLcDPItTTNpsOe40KGjQ0fN5fht&#10;FHw1y4+XLPtNy5N3VV4fTq7Olko9z6f9GkSgKTzC93apFazg/0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ypvMMAAADaAAAADwAAAAAAAAAAAAAAAACYAgAAZHJzL2Rv&#10;d25yZXYueG1sUEsFBgAAAAAEAAQA9QAAAIgDAAAAAA==&#10;" path="m23523,v,,-52070,4552414,-1270,5401911c73053,6251409,225452,7378781,225452,7378781r1192649,c1418101,7378781,705128,5692358,597051,5125942,488975,4559526,555650,,555650,l23523,xe" fillcolor="#dbd9cd" stroked="f" strokeweight=".35244mm">
                  <v:stroke joinstyle="miter"/>
                  <v:path arrowok="t" o:connecttype="custom" o:connectlocs="23523,0;22253,5401911;225452,7378781;1418101,7378781;597051,5125942;555650,0" o:connectangles="0,0,0,0,0,0"/>
                </v:shape>
                <v:shape id="Freeform: Shape 8" o:spid="_x0000_s1030" style="position:absolute;left:28662;top:1764;width:25421;height:74468;visibility:visible;mso-wrap-style:square;v-text-anchor:middle" coordsize="2542164,7446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Q58EA&#10;AADaAAAADwAAAGRycy9kb3ducmV2LnhtbERPu2rDMBTdA/0HcQvZYrk2Kakb2ZiQ0AztEKek68W6&#10;flDrylhK4v59NRQ6Hs57W8xmEDeaXG9ZwVMUgyCure65VfB5Pqw2IJxH1jhYJgU/5KDIHxZbzLS9&#10;84lulW9FCGGXoYLO+zGT0tUdGXSRHYkD19jJoA9waqWe8B7CzSCTOH6WBnsODR2OtOuo/q6uRgHF&#10;Semq5g1fvt4v68tHmh6SfarU8nEuX0F4mv2/+M991ArC1nAl3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d0OfBAAAA2gAAAA8AAAAAAAAAAAAAAAAAmAIAAGRycy9kb3du&#10;cmV2LnhtbFBLBQYAAAAABAAEAPUAAACGAwAAAAA=&#10;" path="m15516,v,,-64770,4392648,70357,5118703c221001,5844757,1251472,7446852,1251472,7446852r1290693,c2542165,7446852,943753,6106122,700804,5155025,457854,4203928,547770,,547770,l15516,xe" fillcolor="#518ea6 [3206]" stroked="f" strokeweight=".35244mm">
                  <v:stroke joinstyle="miter"/>
                  <v:path arrowok="t" o:connecttype="custom" o:connectlocs="15516,0;85873,5118703;1251472,7446852;2542165,7446852;700804,5155025;547770,0" o:connectangles="0,0,0,0,0,0"/>
                </v:shape>
                <v:shape id="Freeform: Shape 9" o:spid="_x0000_s1031" style="position:absolute;left:857;top:1098;width:98754;height:75720;visibility:visible;mso-wrap-style:square;v-text-anchor:middle" coordsize="9875458,7572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UpsAA&#10;AADaAAAADwAAAGRycy9kb3ducmV2LnhtbESP0YrCMBRE3xf8h3AF39ZUWXS3GkUEQR+39gMuzbVp&#10;bW5qk7X1782C4OMwM2eY9XawjbhT5yvHCmbTBARx4XTFpYL8fPj8BuEDssbGMSl4kIftZvSxxlS7&#10;nn/pnoVSRAj7FBWYENpUSl8YsuinriWO3sV1FkOUXSl1h32E20bOk2QhLVYcFwy2tDdUXLM/q6A/&#10;ZqZa6q+6Ps3m+bkmLJvDTanJeNitQAQawjv8ah+1gh/4vxJv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yUpsAAAADaAAAADwAAAAAAAAAAAAAAAACYAgAAZHJzL2Rvd25y&#10;ZXYueG1sUEsFBgAAAAAEAAQA9QAAAIUDAAAAAA==&#10;" path="m,l9875458,r,7572073l,7572073,,xe" filled="f" strokecolor="#518ea6 [3206]" strokeweight="7.04886mm">
                  <v:stroke joinstyle="miter"/>
                  <v:path arrowok="t" o:connecttype="custom" o:connectlocs="0,0;9875459,0;9875459,7572074;0,7572074" o:connectangles="0,0,0,0"/>
                </v:shape>
                <v:shape id="Freeform: Shape 10" o:spid="_x0000_s1032" style="position:absolute;left:15379;top:22989;width:3314;height:3153;visibility:visible;mso-wrap-style:square;v-text-anchor:middle" coordsize="331340,3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XnMIA&#10;AADbAAAADwAAAGRycy9kb3ducmV2LnhtbESPTW/CMAyG70j7D5EncYN01QSoEKppY2jiRpl2No1p&#10;uzVO1QTa/Xt8mLSbLb8fjzf56Fp1oz40ng08zRNQxKW3DVcGPk/vsxWoEJEttp7JwC8FyLcPkw1m&#10;1g98pFsRKyUhHDI0UMfYZVqHsiaHYe47YrldfO8wytpX2vY4SLhrdZokC+2wYWmosaPXmsqf4uqk&#10;d794Ww5N2hVfY/m9O7fP7nD2xkwfx5c1qEhj/Bf/uT+s4Au9/CID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1ecwgAAANsAAAAPAAAAAAAAAAAAAAAAAJgCAABkcnMvZG93&#10;bnJldi54bWxQSwUGAAAAAAQABAD1AAAAhwMAAAAA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1" o:spid="_x0000_s1033" style="position:absolute;left:8140;top:22989;width:3314;height:3153;visibility:visible;mso-wrap-style:square;v-text-anchor:middle" coordsize="331340,3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yB8MA&#10;AADbAAAADwAAAGRycy9kb3ducmV2LnhtbESPT4vCMBDF7wt+hzDC3rapIq5Uo4h/lsXbVvE8NmNb&#10;bSalibb77Y0geJvhvXm/N7NFZypxp8aVlhUMohgEcWZ1ybmCw377NQHhPLLGyjIp+CcHi3nvY4aJ&#10;ti3/0T31uQgh7BJUUHhfJ1K6rCCDLrI1cdDOtjHow9rkUjfYhnBTyWEcj6XBkgOhwJpWBWXX9GYC&#10;92e8/m7LYZ0eu+yyOVUjsztZpT773XIKwlPn3+bX9a8O9Qfw/CUM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/yB8MAAADbAAAADwAAAAAAAAAAAAAAAACYAgAAZHJzL2Rv&#10;d25yZXYueG1sUEsFBgAAAAAEAAQA9QAAAIgDAAAAAA==&#10;" path="m208660,115061r122681,5715l235076,196976r32384,118363l165226,247394,62738,314831,95757,196595,,119887r122554,-5080l165988,r42672,115061xe" stroked="f" strokeweight=".35244mm">
                  <v:stroke joinstyle="miter"/>
                  <v:path arrowok="t" o:connecttype="custom" o:connectlocs="208660,115061;331341,120776;235076,196976;267460,315339;165226,247394;62738,314831;95757,196595;0,119887;122554,114807;165988,0;208660,115061" o:connectangles="0,0,0,0,0,0,0,0,0,0,0"/>
                </v:shape>
                <v:shape id="Freeform: Shape 12" o:spid="_x0000_s1034" style="position:absolute;left:22491;top:22989;width:3313;height:3153;visibility:visible;mso-wrap-style:square;v-text-anchor:middle" coordsize="331340,3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scMQA&#10;AADbAAAADwAAAGRycy9kb3ducmV2LnhtbESPQWvCQBCF74X+h2UK3pqNQaxEV5FWpXhrLD1PsmOS&#10;Nju7ZFeT/nu3UPA2w3vzvjerzWg6caXet5YVTJMUBHFldcu1gs/T/nkBwgdkjZ1lUvBLHjbrx4cV&#10;5toO/EHXItQihrDPUUETgsul9FVDBn1iHXHUzrY3GOLa11L3OMRw08ksTefSYMuR0KCj14aqn+Ji&#10;Ivcwf3sZ2swVX2P1vSu7mTmWVqnJ07hdggg0hrv5//pdx/oZ/P0SB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bHDEAAAA2wAAAA8AAAAAAAAAAAAAAAAAmAIAAGRycy9k&#10;b3ducmV2LnhtbFBLBQYAAAAABAAEAPUAAACJAw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v:shape id="Freeform: Shape 13" o:spid="_x0000_s1035" style="position:absolute;left:29730;top:22989;width:3313;height:3153;visibility:visible;mso-wrap-style:square;v-text-anchor:middle" coordsize="331340,31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J68QA&#10;AADbAAAADwAAAGRycy9kb3ducmV2LnhtbESPzWrDMBCE74W8g9hAb7WcH9ziRgkhSUvorU7oeW1t&#10;bSfWyliq7bx9VCj0tsvMzje72oymET11rrasYBbFIIgLq2suFZxPb08vIJxH1thYJgU3crBZTx5W&#10;mGo78Cf1mS9FCGGXooLK+zaV0hUVGXSRbYmD9m07gz6sXSl1h0MIN42cx3EiDdYcCBW2tKuouGY/&#10;JnDfk/3zUM/b7GssLoe8WZqP3Cr1OB23ryA8jf7f/Hd91KH+An5/CQP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xyevEAAAA2wAAAA8AAAAAAAAAAAAAAAAAmAIAAGRycy9k&#10;b3ducmV2LnhtbFBLBQYAAAAABAAEAPUAAACJAwAAAAA=&#10;" path="m208660,115061r122681,5715l235075,196976r32385,118363l165226,247394,62737,314831,95757,196595,,119887r122554,-5080l165988,r42672,115061xe" stroked="f" strokeweight=".35244mm">
                  <v:stroke joinstyle="miter"/>
                  <v:path arrowok="t" o:connecttype="custom" o:connectlocs="208660,115061;331341,120776;235075,196976;267460,315339;165226,247394;62737,314831;95757,196595;0,119887;122554,114807;165988,0;208660,115061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7681"/>
        <w:gridCol w:w="6611"/>
        <w:gridCol w:w="2042"/>
      </w:tblGrid>
      <w:tr w:rsidR="008620FD" w:rsidRPr="00016ED5" w:rsidTr="008620FD">
        <w:trPr>
          <w:trHeight w:val="3525"/>
        </w:trPr>
        <w:tc>
          <w:tcPr>
            <w:tcW w:w="7110" w:type="dxa"/>
          </w:tcPr>
          <w:p w:rsidR="008620FD" w:rsidRPr="00016ED5" w:rsidRDefault="008620FD" w:rsidP="007C2B59">
            <w:pPr>
              <w:rPr>
                <w:lang w:val="en-GB"/>
              </w:rPr>
            </w:pPr>
          </w:p>
        </w:tc>
        <w:tc>
          <w:tcPr>
            <w:tcW w:w="6120" w:type="dxa"/>
            <w:tcMar>
              <w:top w:w="2160" w:type="dxa"/>
              <w:left w:w="0" w:type="dxa"/>
              <w:right w:w="115" w:type="dxa"/>
            </w:tcMar>
          </w:tcPr>
          <w:p w:rsidR="008620FD" w:rsidRPr="00016ED5" w:rsidRDefault="00B168DA" w:rsidP="00E5434A">
            <w:pPr>
              <w:pStyle w:val="Title"/>
              <w:rPr>
                <w:lang w:val="en-GB"/>
              </w:rPr>
            </w:pPr>
            <w:sdt>
              <w:sdtPr>
                <w:rPr>
                  <w:lang w:val="en-GB"/>
                </w:rPr>
                <w:id w:val="-1750419990"/>
                <w:placeholder>
                  <w:docPart w:val="2D7EABFD1043465592A8DF40E5963BAE"/>
                </w:placeholder>
                <w:temporary/>
                <w:showingPlcHdr/>
              </w:sdtPr>
              <w:sdtEndPr/>
              <w:sdtContent>
                <w:r w:rsidR="008620FD" w:rsidRPr="00016ED5">
                  <w:rPr>
                    <w:lang w:val="en-GB" w:bidi="en-US"/>
                  </w:rPr>
                  <w:t>Certificate of participation</w:t>
                </w:r>
              </w:sdtContent>
            </w:sdt>
            <w:r w:rsidR="00537FFB">
              <w:rPr>
                <w:lang w:val="en-GB"/>
              </w:rPr>
              <w:t xml:space="preserve"> </w:t>
            </w:r>
            <w:proofErr w:type="gramStart"/>
            <w:r w:rsidR="00537FFB">
              <w:rPr>
                <w:lang w:val="en-GB"/>
              </w:rPr>
              <w:t>awarded</w:t>
            </w:r>
            <w:proofErr w:type="gramEnd"/>
            <w:r w:rsidR="00537FFB">
              <w:rPr>
                <w:lang w:val="en-GB"/>
              </w:rPr>
              <w:t xml:space="preserve"> to:</w:t>
            </w:r>
          </w:p>
          <w:p w:rsidR="008620FD" w:rsidRPr="00016ED5" w:rsidRDefault="008620FD" w:rsidP="00E5434A">
            <w:pPr>
              <w:pStyle w:val="Heading1"/>
              <w:rPr>
                <w:lang w:val="en-GB"/>
              </w:rPr>
            </w:pPr>
          </w:p>
          <w:p w:rsidR="008620FD" w:rsidRPr="00016ED5" w:rsidRDefault="00537FFB" w:rsidP="00537FFB">
            <w:pPr>
              <w:pStyle w:val="Subtitle"/>
              <w:rPr>
                <w:lang w:val="en-GB"/>
              </w:rPr>
            </w:pPr>
            <w:r>
              <w:rPr>
                <w:lang w:val="en-GB"/>
              </w:rPr>
              <w:t>Congratulations on representing your school and trying your best at the Wirral Primary Schools Cross Country race!</w:t>
            </w:r>
          </w:p>
        </w:tc>
        <w:tc>
          <w:tcPr>
            <w:tcW w:w="1890" w:type="dxa"/>
          </w:tcPr>
          <w:p w:rsidR="008620FD" w:rsidRPr="00016ED5" w:rsidRDefault="008620FD" w:rsidP="001D26D4">
            <w:pPr>
              <w:rPr>
                <w:lang w:val="en-GB"/>
              </w:rPr>
            </w:pPr>
          </w:p>
        </w:tc>
      </w:tr>
      <w:tr w:rsidR="008620FD" w:rsidRPr="00016ED5" w:rsidTr="00537FFB">
        <w:trPr>
          <w:trHeight w:val="1078"/>
        </w:trPr>
        <w:tc>
          <w:tcPr>
            <w:tcW w:w="7110" w:type="dxa"/>
          </w:tcPr>
          <w:p w:rsidR="008620FD" w:rsidRPr="00016ED5" w:rsidRDefault="008620FD" w:rsidP="008620FD">
            <w:pPr>
              <w:rPr>
                <w:lang w:val="en-GB"/>
              </w:rPr>
            </w:pPr>
          </w:p>
        </w:tc>
        <w:tc>
          <w:tcPr>
            <w:tcW w:w="6120" w:type="dxa"/>
            <w:tcBorders>
              <w:bottom w:val="single" w:sz="12" w:space="0" w:color="518EA6" w:themeColor="accent3"/>
            </w:tcBorders>
            <w:tcMar>
              <w:top w:w="0" w:type="dxa"/>
              <w:left w:w="0" w:type="dxa"/>
              <w:right w:w="115" w:type="dxa"/>
            </w:tcMar>
          </w:tcPr>
          <w:p w:rsidR="008620FD" w:rsidRPr="00016ED5" w:rsidRDefault="00537FFB" w:rsidP="008620FD">
            <w:pPr>
              <w:rPr>
                <w:lang w:val="en-GB"/>
              </w:rPr>
            </w:pPr>
            <w:r w:rsidRPr="00537FF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15F0" wp14:editId="57AB6D7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19125"/>
                      <wp:effectExtent l="0" t="0" r="190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FFB" w:rsidRPr="00537FFB" w:rsidRDefault="00537FFB">
                                  <w:pPr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  <w:lang w:val="en-GB"/>
                                    </w:rPr>
                                    <w:t>A.Meadows</w:t>
                                  </w:r>
                                  <w:proofErr w:type="spellEnd"/>
                                  <w:r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  <w:lang w:val="en-GB"/>
                                    </w:rPr>
                                    <w:t xml:space="preserve">     S. Daki</w:t>
                                  </w:r>
                                  <w:bookmarkStart w:id="0" w:name="_GoBack"/>
                                  <w:r>
                                    <w:rPr>
                                      <w:rFonts w:ascii="Brush Script MT" w:hAnsi="Brush Script MT"/>
                                      <w:sz w:val="52"/>
                                      <w:szCs w:val="52"/>
                                      <w:lang w:val="en-GB"/>
                                    </w:rPr>
                                    <w:t>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48.7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bzIQ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" stroked="f">
                      <v:textbox>
                        <w:txbxContent>
                          <w:p w:rsidR="00537FFB" w:rsidRPr="00537FFB" w:rsidRDefault="00537FFB">
                            <w:pPr>
                              <w:rPr>
                                <w:rFonts w:ascii="Brush Script MT" w:hAnsi="Brush Script MT"/>
                                <w:sz w:val="52"/>
                                <w:szCs w:val="5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Brush Script MT" w:hAnsi="Brush Script MT"/>
                                <w:sz w:val="52"/>
                                <w:szCs w:val="52"/>
                                <w:lang w:val="en-GB"/>
                              </w:rPr>
                              <w:t>A.Meadows</w:t>
                            </w:r>
                            <w:proofErr w:type="spellEnd"/>
                            <w:r>
                              <w:rPr>
                                <w:rFonts w:ascii="Brush Script MT" w:hAnsi="Brush Script MT"/>
                                <w:sz w:val="52"/>
                                <w:szCs w:val="52"/>
                                <w:lang w:val="en-GB"/>
                              </w:rPr>
                              <w:t xml:space="preserve">     S. Dakin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0" w:type="dxa"/>
          </w:tcPr>
          <w:p w:rsidR="008620FD" w:rsidRPr="00016ED5" w:rsidRDefault="008620FD" w:rsidP="008620FD">
            <w:pPr>
              <w:rPr>
                <w:lang w:val="en-GB"/>
              </w:rPr>
            </w:pPr>
          </w:p>
        </w:tc>
      </w:tr>
      <w:tr w:rsidR="001D26D4" w:rsidRPr="00016ED5" w:rsidTr="008620FD">
        <w:trPr>
          <w:trHeight w:val="1325"/>
        </w:trPr>
        <w:tc>
          <w:tcPr>
            <w:tcW w:w="7110" w:type="dxa"/>
          </w:tcPr>
          <w:p w:rsidR="001D26D4" w:rsidRPr="00016ED5" w:rsidRDefault="001D26D4" w:rsidP="001D26D4">
            <w:pPr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  <w:bottom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:rsidR="001D26D4" w:rsidRPr="00016ED5" w:rsidRDefault="00537FFB" w:rsidP="00537FFB">
            <w:pPr>
              <w:rPr>
                <w:lang w:val="en-GB"/>
              </w:rPr>
            </w:pPr>
            <w:r>
              <w:rPr>
                <w:lang w:val="en-GB"/>
              </w:rPr>
              <w:t>Mr Meadows &amp; Mr Dakin (Event Organisers)</w:t>
            </w:r>
          </w:p>
        </w:tc>
        <w:tc>
          <w:tcPr>
            <w:tcW w:w="1890" w:type="dxa"/>
          </w:tcPr>
          <w:p w:rsidR="001D26D4" w:rsidRPr="00016ED5" w:rsidRDefault="001D26D4" w:rsidP="001D26D4">
            <w:pPr>
              <w:rPr>
                <w:lang w:val="en-GB"/>
              </w:rPr>
            </w:pPr>
          </w:p>
        </w:tc>
      </w:tr>
      <w:tr w:rsidR="001D26D4" w:rsidRPr="00016ED5" w:rsidTr="00967998">
        <w:trPr>
          <w:trHeight w:val="1122"/>
        </w:trPr>
        <w:tc>
          <w:tcPr>
            <w:tcW w:w="7110" w:type="dxa"/>
          </w:tcPr>
          <w:p w:rsidR="001D26D4" w:rsidRPr="00016ED5" w:rsidRDefault="001D26D4" w:rsidP="001D26D4">
            <w:pPr>
              <w:rPr>
                <w:lang w:val="en-GB"/>
              </w:rPr>
            </w:pPr>
          </w:p>
        </w:tc>
        <w:tc>
          <w:tcPr>
            <w:tcW w:w="6120" w:type="dxa"/>
            <w:tcBorders>
              <w:top w:val="single" w:sz="12" w:space="0" w:color="518EA6" w:themeColor="accent3"/>
            </w:tcBorders>
            <w:tcMar>
              <w:left w:w="0" w:type="dxa"/>
              <w:right w:w="115" w:type="dxa"/>
            </w:tcMar>
          </w:tcPr>
          <w:p w:rsidR="001D26D4" w:rsidRPr="00016ED5" w:rsidRDefault="00B168DA" w:rsidP="001D26D4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91213813"/>
                <w:placeholder>
                  <w:docPart w:val="9C892E260B6E455EA1B3D18E8121F702"/>
                </w:placeholder>
                <w:temporary/>
                <w:showingPlcHdr/>
              </w:sdtPr>
              <w:sdtEndPr/>
              <w:sdtContent>
                <w:r w:rsidR="00E5434A" w:rsidRPr="00016ED5">
                  <w:rPr>
                    <w:lang w:val="en-GB" w:bidi="en-US"/>
                  </w:rPr>
                  <w:t>Date</w:t>
                </w:r>
              </w:sdtContent>
            </w:sdt>
          </w:p>
        </w:tc>
        <w:tc>
          <w:tcPr>
            <w:tcW w:w="1890" w:type="dxa"/>
          </w:tcPr>
          <w:p w:rsidR="001D26D4" w:rsidRPr="00016ED5" w:rsidRDefault="001D26D4" w:rsidP="001D26D4">
            <w:pPr>
              <w:rPr>
                <w:lang w:val="en-GB"/>
              </w:rPr>
            </w:pPr>
          </w:p>
        </w:tc>
      </w:tr>
    </w:tbl>
    <w:p w:rsidR="003D0B8F" w:rsidRPr="00016ED5" w:rsidRDefault="003D0B8F" w:rsidP="00E5434A">
      <w:pPr>
        <w:rPr>
          <w:lang w:val="en-GB"/>
        </w:rPr>
      </w:pPr>
    </w:p>
    <w:sectPr w:rsidR="003D0B8F" w:rsidRPr="00016ED5" w:rsidSect="00D9340A">
      <w:pgSz w:w="16838" w:h="11906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8DA" w:rsidRDefault="00B168DA" w:rsidP="001D26D4">
      <w:r>
        <w:separator/>
      </w:r>
    </w:p>
  </w:endnote>
  <w:endnote w:type="continuationSeparator" w:id="0">
    <w:p w:rsidR="00B168DA" w:rsidRDefault="00B168DA" w:rsidP="001D26D4">
      <w:r>
        <w:continuationSeparator/>
      </w:r>
    </w:p>
  </w:endnote>
  <w:endnote w:type="continuationNotice" w:id="1">
    <w:p w:rsidR="00B168DA" w:rsidRDefault="00B16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8DA" w:rsidRDefault="00B168DA" w:rsidP="001D26D4">
      <w:r>
        <w:separator/>
      </w:r>
    </w:p>
  </w:footnote>
  <w:footnote w:type="continuationSeparator" w:id="0">
    <w:p w:rsidR="00B168DA" w:rsidRDefault="00B168DA" w:rsidP="001D26D4">
      <w:r>
        <w:continuationSeparator/>
      </w:r>
    </w:p>
  </w:footnote>
  <w:footnote w:type="continuationNotice" w:id="1">
    <w:p w:rsidR="00B168DA" w:rsidRDefault="00B168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B"/>
    <w:rsid w:val="00016ED5"/>
    <w:rsid w:val="00023A7F"/>
    <w:rsid w:val="00073F61"/>
    <w:rsid w:val="000C2671"/>
    <w:rsid w:val="000E1561"/>
    <w:rsid w:val="001314FA"/>
    <w:rsid w:val="001828B5"/>
    <w:rsid w:val="001B2278"/>
    <w:rsid w:val="001D26D4"/>
    <w:rsid w:val="001E3AAD"/>
    <w:rsid w:val="001E755D"/>
    <w:rsid w:val="002548F3"/>
    <w:rsid w:val="002773D6"/>
    <w:rsid w:val="00283F5C"/>
    <w:rsid w:val="002929C9"/>
    <w:rsid w:val="00303EF0"/>
    <w:rsid w:val="00320A2E"/>
    <w:rsid w:val="003D0B8F"/>
    <w:rsid w:val="003F1F1C"/>
    <w:rsid w:val="00401A83"/>
    <w:rsid w:val="0051462D"/>
    <w:rsid w:val="00537FFB"/>
    <w:rsid w:val="0055003B"/>
    <w:rsid w:val="00557217"/>
    <w:rsid w:val="005616FB"/>
    <w:rsid w:val="00571585"/>
    <w:rsid w:val="005733A4"/>
    <w:rsid w:val="005C7DA9"/>
    <w:rsid w:val="00600126"/>
    <w:rsid w:val="00621E0E"/>
    <w:rsid w:val="006224C8"/>
    <w:rsid w:val="007C2B59"/>
    <w:rsid w:val="007D610F"/>
    <w:rsid w:val="00831375"/>
    <w:rsid w:val="008620FD"/>
    <w:rsid w:val="00891E00"/>
    <w:rsid w:val="008D3301"/>
    <w:rsid w:val="008D527D"/>
    <w:rsid w:val="009274EF"/>
    <w:rsid w:val="00942404"/>
    <w:rsid w:val="009454BF"/>
    <w:rsid w:val="00967998"/>
    <w:rsid w:val="00967BFA"/>
    <w:rsid w:val="009A58E2"/>
    <w:rsid w:val="009B63FE"/>
    <w:rsid w:val="009F465B"/>
    <w:rsid w:val="00A02FF2"/>
    <w:rsid w:val="00A17D65"/>
    <w:rsid w:val="00A4188E"/>
    <w:rsid w:val="00AA08C1"/>
    <w:rsid w:val="00AE2C4D"/>
    <w:rsid w:val="00B168DA"/>
    <w:rsid w:val="00B548CD"/>
    <w:rsid w:val="00B854F6"/>
    <w:rsid w:val="00B94BC9"/>
    <w:rsid w:val="00C63B74"/>
    <w:rsid w:val="00C72177"/>
    <w:rsid w:val="00CA25FE"/>
    <w:rsid w:val="00CB42DA"/>
    <w:rsid w:val="00CE1C46"/>
    <w:rsid w:val="00D77355"/>
    <w:rsid w:val="00D9340A"/>
    <w:rsid w:val="00DB2542"/>
    <w:rsid w:val="00E16C16"/>
    <w:rsid w:val="00E405EE"/>
    <w:rsid w:val="00E5434A"/>
    <w:rsid w:val="00E567F8"/>
    <w:rsid w:val="00E57B28"/>
    <w:rsid w:val="00E76D49"/>
    <w:rsid w:val="00E81AB7"/>
    <w:rsid w:val="00EA6673"/>
    <w:rsid w:val="00ED0448"/>
    <w:rsid w:val="00ED63C7"/>
    <w:rsid w:val="00EE00EA"/>
    <w:rsid w:val="00EE0D44"/>
    <w:rsid w:val="00EF2A9C"/>
    <w:rsid w:val="00F43B97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FB"/>
    <w:rPr>
      <w:rFonts w:ascii="Tahoma" w:hAnsi="Tahoma" w:cs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D5"/>
    <w:pPr>
      <w:spacing w:before="60"/>
    </w:pPr>
    <w:rPr>
      <w:spacing w:val="1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0D5"/>
    <w:pPr>
      <w:spacing w:before="0"/>
      <w:outlineLvl w:val="0"/>
    </w:pPr>
    <w:rPr>
      <w:color w:val="518EA6" w:themeColor="accent3"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E60D5"/>
    <w:pPr>
      <w:spacing w:before="0" w:line="360" w:lineRule="auto"/>
    </w:pPr>
    <w:rPr>
      <w:rFonts w:asciiTheme="majorHAnsi" w:hAnsiTheme="majorHAnsi"/>
      <w:color w:val="000000" w:themeColor="text1"/>
      <w:kern w:val="44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60D5"/>
    <w:rPr>
      <w:rFonts w:asciiTheme="majorHAnsi" w:hAnsiTheme="majorHAnsi"/>
      <w:color w:val="000000" w:themeColor="text1"/>
      <w:spacing w:val="10"/>
      <w:kern w:val="44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0D5"/>
    <w:pPr>
      <w:spacing w:before="0"/>
    </w:pPr>
    <w:rPr>
      <w:rFonts w:asciiTheme="majorHAnsi" w:hAnsiTheme="majorHAnsi"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0D5"/>
    <w:rPr>
      <w:rFonts w:asciiTheme="majorHAnsi" w:hAnsiTheme="majorHAnsi"/>
      <w:color w:val="000000" w:themeColor="text1"/>
      <w:spacing w:val="1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5434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0D5"/>
    <w:rPr>
      <w:color w:val="518EA6" w:themeColor="accent3"/>
      <w:spacing w:val="10"/>
      <w:sz w:val="100"/>
      <w:szCs w:val="100"/>
    </w:rPr>
  </w:style>
  <w:style w:type="paragraph" w:styleId="NoSpacing">
    <w:name w:val="No Spacing"/>
    <w:uiPriority w:val="1"/>
    <w:semiHidden/>
    <w:rsid w:val="00557217"/>
  </w:style>
  <w:style w:type="paragraph" w:styleId="Header">
    <w:name w:val="header"/>
    <w:basedOn w:val="Normal"/>
    <w:link w:val="Head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8C1"/>
    <w:rPr>
      <w:spacing w:val="10"/>
    </w:rPr>
  </w:style>
  <w:style w:type="paragraph" w:styleId="Footer">
    <w:name w:val="footer"/>
    <w:basedOn w:val="Normal"/>
    <w:link w:val="FooterChar"/>
    <w:uiPriority w:val="99"/>
    <w:semiHidden/>
    <w:rsid w:val="001D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8C1"/>
    <w:rPr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F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FB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Downloads\tf040401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EABFD1043465592A8DF40E596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7AB7-2CA5-438A-AD7B-FE3F515BC8F5}"/>
      </w:docPartPr>
      <w:docPartBody>
        <w:p w:rsidR="00797116" w:rsidRDefault="00713368">
          <w:pPr>
            <w:pStyle w:val="2D7EABFD1043465592A8DF40E5963BAE"/>
          </w:pPr>
          <w:r w:rsidRPr="00016ED5">
            <w:rPr>
              <w:lang w:bidi="en-US"/>
            </w:rPr>
            <w:t>Certificate of participation</w:t>
          </w:r>
        </w:p>
      </w:docPartBody>
    </w:docPart>
    <w:docPart>
      <w:docPartPr>
        <w:name w:val="9C892E260B6E455EA1B3D18E8121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8955-945E-443D-9312-EC43911E3CC1}"/>
      </w:docPartPr>
      <w:docPartBody>
        <w:p w:rsidR="00797116" w:rsidRDefault="00713368">
          <w:pPr>
            <w:pStyle w:val="9C892E260B6E455EA1B3D18E8121F702"/>
          </w:pPr>
          <w:r w:rsidRPr="00016ED5">
            <w:rPr>
              <w:lang w:bidi="en-US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8"/>
    <w:rsid w:val="00713368"/>
    <w:rsid w:val="00797116"/>
    <w:rsid w:val="00F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EABFD1043465592A8DF40E5963BAE">
    <w:name w:val="2D7EABFD1043465592A8DF40E5963BAE"/>
  </w:style>
  <w:style w:type="paragraph" w:customStyle="1" w:styleId="6D7C04F7FD304109A79D2BDE1DF99323">
    <w:name w:val="6D7C04F7FD304109A79D2BDE1DF99323"/>
  </w:style>
  <w:style w:type="paragraph" w:customStyle="1" w:styleId="EC36C711BC97402F81702887C4ED5B26">
    <w:name w:val="EC36C711BC97402F81702887C4ED5B26"/>
  </w:style>
  <w:style w:type="paragraph" w:customStyle="1" w:styleId="6CE8679F36E44A5C8606E731160CD05E">
    <w:name w:val="6CE8679F36E44A5C8606E731160CD05E"/>
  </w:style>
  <w:style w:type="paragraph" w:customStyle="1" w:styleId="9C892E260B6E455EA1B3D18E8121F702">
    <w:name w:val="9C892E260B6E455EA1B3D18E8121F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EABFD1043465592A8DF40E5963BAE">
    <w:name w:val="2D7EABFD1043465592A8DF40E5963BAE"/>
  </w:style>
  <w:style w:type="paragraph" w:customStyle="1" w:styleId="6D7C04F7FD304109A79D2BDE1DF99323">
    <w:name w:val="6D7C04F7FD304109A79D2BDE1DF99323"/>
  </w:style>
  <w:style w:type="paragraph" w:customStyle="1" w:styleId="EC36C711BC97402F81702887C4ED5B26">
    <w:name w:val="EC36C711BC97402F81702887C4ED5B26"/>
  </w:style>
  <w:style w:type="paragraph" w:customStyle="1" w:styleId="6CE8679F36E44A5C8606E731160CD05E">
    <w:name w:val="6CE8679F36E44A5C8606E731160CD05E"/>
  </w:style>
  <w:style w:type="paragraph" w:customStyle="1" w:styleId="9C892E260B6E455EA1B3D18E8121F702">
    <w:name w:val="9C892E260B6E455EA1B3D18E8121F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94436"/>
      </a:accent1>
      <a:accent2>
        <a:srgbClr val="F28D35"/>
      </a:accent2>
      <a:accent3>
        <a:srgbClr val="518EA6"/>
      </a:accent3>
      <a:accent4>
        <a:srgbClr val="DBD9CD"/>
      </a:accent4>
      <a:accent5>
        <a:srgbClr val="DA5644"/>
      </a:accent5>
      <a:accent6>
        <a:srgbClr val="EAC3B0"/>
      </a:accent6>
      <a:hlink>
        <a:srgbClr val="E17E6A"/>
      </a:hlink>
      <a:folHlink>
        <a:srgbClr val="583F5E"/>
      </a:folHlink>
    </a:clrScheme>
    <a:fontScheme name="Custom 9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618C6-56FD-41A3-A9E9-803E827762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A0B1906-5552-49C2-8210-7C2CC9A9F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FD614-2D3E-4C9E-A96A-5DDFE4632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tf04040173_win32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2022-12-02T21:32:00Z</dcterms:created>
  <dcterms:modified xsi:type="dcterms:W3CDTF">2022-12-02T21:53:00Z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